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8F" w:rsidRDefault="0055538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Муниципальное образование «Мелекесский район»</w:t>
      </w:r>
    </w:p>
    <w:p w:rsidR="0055538F" w:rsidRDefault="0055538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Ульяновской области</w:t>
      </w:r>
    </w:p>
    <w:p w:rsidR="0055538F" w:rsidRDefault="0055538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</w:p>
    <w:p w:rsidR="0055538F" w:rsidRPr="0054686F" w:rsidRDefault="0055538F">
      <w:pPr>
        <w:jc w:val="center"/>
        <w:rPr>
          <w:rFonts w:cs="Times New Roman"/>
          <w:b/>
          <w:bCs/>
          <w:sz w:val="32"/>
          <w:szCs w:val="32"/>
          <w:lang w:eastAsia="ru-RU" w:bidi="ar-SA"/>
        </w:rPr>
      </w:pPr>
      <w:r w:rsidRPr="0054686F">
        <w:rPr>
          <w:rFonts w:cs="Times New Roman"/>
          <w:b/>
          <w:bCs/>
          <w:sz w:val="32"/>
          <w:szCs w:val="32"/>
          <w:lang w:eastAsia="ru-RU" w:bidi="ar-SA"/>
        </w:rPr>
        <w:t>П р о т о к о л</w:t>
      </w:r>
    </w:p>
    <w:p w:rsidR="0055538F" w:rsidRDefault="0055538F" w:rsidP="00B131D1">
      <w:pPr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27.08.2015                                                                                                           № 7</w:t>
      </w:r>
    </w:p>
    <w:p w:rsidR="0055538F" w:rsidRDefault="0055538F" w:rsidP="00B131D1">
      <w:pPr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 xml:space="preserve">   10-00</w:t>
      </w:r>
    </w:p>
    <w:p w:rsidR="0055538F" w:rsidRDefault="0055538F" w:rsidP="0054686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 xml:space="preserve">г. Димитровград </w:t>
      </w:r>
    </w:p>
    <w:p w:rsidR="0055538F" w:rsidRDefault="0055538F" w:rsidP="0054686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  <w:r>
        <w:rPr>
          <w:rFonts w:cs="Times New Roman"/>
          <w:b/>
          <w:bCs/>
          <w:sz w:val="28"/>
          <w:szCs w:val="28"/>
          <w:lang w:eastAsia="ru-RU" w:bidi="ar-SA"/>
        </w:rPr>
        <w:t>Зал заседаний</w:t>
      </w:r>
    </w:p>
    <w:p w:rsidR="0055538F" w:rsidRDefault="0055538F" w:rsidP="0054686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</w:p>
    <w:p w:rsidR="0055538F" w:rsidRPr="00111747" w:rsidRDefault="0055538F" w:rsidP="00607339">
      <w:pPr>
        <w:jc w:val="center"/>
        <w:rPr>
          <w:rFonts w:cs="Tahoma"/>
          <w:b/>
          <w:bCs/>
          <w:color w:val="000000"/>
          <w:sz w:val="28"/>
          <w:szCs w:val="28"/>
          <w:lang w:eastAsia="en-US"/>
        </w:rPr>
      </w:pPr>
      <w:r w:rsidRPr="00111747">
        <w:rPr>
          <w:rFonts w:cs="Tahoma"/>
          <w:b/>
          <w:bCs/>
          <w:color w:val="000000"/>
          <w:sz w:val="28"/>
          <w:szCs w:val="28"/>
          <w:lang w:eastAsia="en-US"/>
        </w:rPr>
        <w:t>Заседания Общественного совета по профилактике коррупции в муниципальном образовании «Мелекесский район»</w:t>
      </w:r>
    </w:p>
    <w:p w:rsidR="0055538F" w:rsidRPr="00111747" w:rsidRDefault="0055538F" w:rsidP="00607339">
      <w:pPr>
        <w:jc w:val="center"/>
        <w:rPr>
          <w:rFonts w:cs="Tahoma"/>
          <w:b/>
          <w:bCs/>
          <w:color w:val="000000"/>
          <w:sz w:val="28"/>
          <w:szCs w:val="28"/>
          <w:lang w:eastAsia="en-US"/>
        </w:rPr>
      </w:pPr>
      <w:r w:rsidRPr="00111747">
        <w:rPr>
          <w:rFonts w:cs="Tahoma"/>
          <w:b/>
          <w:bCs/>
          <w:color w:val="000000"/>
          <w:sz w:val="28"/>
          <w:szCs w:val="28"/>
          <w:lang w:eastAsia="en-US"/>
        </w:rPr>
        <w:t>Ульяновской области</w:t>
      </w:r>
      <w:r>
        <w:rPr>
          <w:rFonts w:cs="Tahoma"/>
          <w:b/>
          <w:bCs/>
          <w:color w:val="000000"/>
          <w:sz w:val="28"/>
          <w:szCs w:val="28"/>
          <w:lang w:eastAsia="en-US"/>
        </w:rPr>
        <w:t>, совместно с  Палатой справедливости и  общественного контроля в муниципальном</w:t>
      </w:r>
      <w:r w:rsidRPr="00111747">
        <w:rPr>
          <w:rFonts w:cs="Tahoma"/>
          <w:b/>
          <w:bCs/>
          <w:color w:val="000000"/>
          <w:sz w:val="28"/>
          <w:szCs w:val="28"/>
          <w:lang w:eastAsia="en-US"/>
        </w:rPr>
        <w:t xml:space="preserve"> образовании «Мелекесский район»</w:t>
      </w:r>
      <w:r>
        <w:rPr>
          <w:rFonts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111747">
        <w:rPr>
          <w:rFonts w:cs="Tahoma"/>
          <w:b/>
          <w:bCs/>
          <w:color w:val="000000"/>
          <w:sz w:val="28"/>
          <w:szCs w:val="28"/>
          <w:lang w:eastAsia="en-US"/>
        </w:rPr>
        <w:t>Ульяновской области</w:t>
      </w:r>
      <w:r>
        <w:rPr>
          <w:rFonts w:cs="Tahoma"/>
          <w:b/>
          <w:bCs/>
          <w:color w:val="000000"/>
          <w:sz w:val="28"/>
          <w:szCs w:val="28"/>
          <w:lang w:eastAsia="en-US"/>
        </w:rPr>
        <w:t>.</w:t>
      </w:r>
    </w:p>
    <w:p w:rsidR="0055538F" w:rsidRDefault="0055538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</w:p>
    <w:p w:rsidR="0055538F" w:rsidRDefault="0055538F" w:rsidP="0054686F">
      <w:pPr>
        <w:rPr>
          <w:rFonts w:cs="Tahoma"/>
          <w:b/>
          <w:bCs/>
          <w:color w:val="000000"/>
          <w:sz w:val="28"/>
          <w:szCs w:val="28"/>
          <w:lang w:eastAsia="en-US"/>
        </w:rPr>
      </w:pPr>
    </w:p>
    <w:p w:rsidR="0055538F" w:rsidRPr="0054686F" w:rsidRDefault="0055538F" w:rsidP="0054686F">
      <w:pPr>
        <w:rPr>
          <w:rFonts w:cs="Tahoma"/>
          <w:bCs/>
          <w:color w:val="000000"/>
          <w:sz w:val="28"/>
          <w:szCs w:val="28"/>
          <w:lang w:eastAsia="en-US"/>
        </w:rPr>
      </w:pPr>
      <w:r w:rsidRPr="0054686F">
        <w:rPr>
          <w:rFonts w:cs="Tahoma"/>
          <w:bCs/>
          <w:color w:val="000000"/>
          <w:sz w:val="28"/>
          <w:szCs w:val="28"/>
          <w:lang w:eastAsia="en-US"/>
        </w:rPr>
        <w:t>Председатель –</w:t>
      </w:r>
      <w:r>
        <w:rPr>
          <w:rFonts w:cs="Tahoma"/>
          <w:bCs/>
          <w:color w:val="000000"/>
          <w:sz w:val="28"/>
          <w:szCs w:val="28"/>
          <w:lang w:eastAsia="en-US"/>
        </w:rPr>
        <w:t xml:space="preserve"> </w:t>
      </w:r>
      <w:r w:rsidRPr="00280007">
        <w:rPr>
          <w:rFonts w:cs="Tahoma"/>
          <w:bCs/>
          <w:color w:val="000000"/>
          <w:sz w:val="28"/>
          <w:szCs w:val="28"/>
          <w:lang w:eastAsia="en-US"/>
        </w:rPr>
        <w:t xml:space="preserve"> </w:t>
      </w:r>
      <w:r w:rsidRPr="0022655E">
        <w:rPr>
          <w:sz w:val="28"/>
          <w:szCs w:val="28"/>
        </w:rPr>
        <w:t>Яшева Л.Л.</w:t>
      </w:r>
    </w:p>
    <w:p w:rsidR="0055538F" w:rsidRPr="0054686F" w:rsidRDefault="0055538F" w:rsidP="0054686F">
      <w:pPr>
        <w:rPr>
          <w:rFonts w:cs="Tahoma"/>
          <w:bCs/>
          <w:color w:val="000000"/>
          <w:sz w:val="28"/>
          <w:szCs w:val="28"/>
          <w:lang w:eastAsia="en-US"/>
        </w:rPr>
      </w:pPr>
      <w:r>
        <w:rPr>
          <w:rFonts w:cs="Tahoma"/>
          <w:bCs/>
          <w:color w:val="000000"/>
          <w:sz w:val="28"/>
          <w:szCs w:val="28"/>
          <w:lang w:eastAsia="en-US"/>
        </w:rPr>
        <w:t>Секретарь – Тихонов А.Б.</w:t>
      </w:r>
    </w:p>
    <w:p w:rsidR="0055538F" w:rsidRDefault="0055538F">
      <w:pPr>
        <w:jc w:val="center"/>
        <w:rPr>
          <w:rFonts w:cs="Times New Roman"/>
          <w:b/>
          <w:bCs/>
          <w:sz w:val="28"/>
          <w:szCs w:val="28"/>
          <w:lang w:eastAsia="ru-RU" w:bidi="ar-SA"/>
        </w:rPr>
      </w:pPr>
    </w:p>
    <w:p w:rsidR="0055538F" w:rsidRDefault="0055538F">
      <w:pPr>
        <w:rPr>
          <w:rFonts w:cs="Times New Roman"/>
          <w:bCs/>
          <w:sz w:val="28"/>
          <w:szCs w:val="28"/>
          <w:lang w:eastAsia="ru-RU" w:bidi="ar-SA"/>
        </w:rPr>
      </w:pPr>
      <w:r w:rsidRPr="00650061">
        <w:rPr>
          <w:rFonts w:cs="Times New Roman"/>
          <w:b/>
          <w:bCs/>
          <w:sz w:val="28"/>
          <w:szCs w:val="28"/>
          <w:lang w:eastAsia="ru-RU" w:bidi="ar-SA"/>
        </w:rPr>
        <w:t>Присутствовали</w:t>
      </w:r>
      <w:r>
        <w:rPr>
          <w:rFonts w:cs="Times New Roman"/>
          <w:bCs/>
          <w:sz w:val="28"/>
          <w:szCs w:val="28"/>
          <w:lang w:eastAsia="ru-RU" w:bidi="ar-SA"/>
        </w:rPr>
        <w:t>: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Гумённая Т.Я.- Житель с. Русский Мелекесс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Дубровский А.В.-  Начальник отдела ЭБ и противодействия коррупции</w:t>
      </w:r>
      <w:r w:rsidRPr="00AA1421">
        <w:rPr>
          <w:sz w:val="28"/>
          <w:szCs w:val="28"/>
        </w:rPr>
        <w:t xml:space="preserve"> </w:t>
      </w:r>
      <w:r>
        <w:rPr>
          <w:sz w:val="28"/>
          <w:szCs w:val="28"/>
        </w:rPr>
        <w:t>МО МВД России «Димитровградский»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Дружинина М.А. – консультант отдела развития сельского хозяйства предпренимательства и торговли</w:t>
      </w:r>
      <w:r w:rsidRPr="00F66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«Мелекесский район»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Гремилова Е.А.- корреспондент районной газеты «Мелекесские вести»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Ерышев А.П.- Депутат Совета депутатов муниципального образования «Мелекесский район»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Заварзина Н.А.- Председатель Контрольно-счетной комиссии Совета депутатов муниципального образования «Мелекесский район» Ульяновской области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Зимуков Э.М.- Председатель Общественной палаты муниципального образования «Мелекесский район</w:t>
      </w:r>
      <w:r w:rsidRPr="009C04A7">
        <w:rPr>
          <w:sz w:val="28"/>
          <w:szCs w:val="28"/>
        </w:rPr>
        <w:t xml:space="preserve"> 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Зюзина В.П.-  Старший Помощник Прокурора Мелекесского района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Иванова М.В.- Председатель Мелекесского потребительского общества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Ибранимова Г.М.- Житель р.п. Мулловка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Карташова Т.И.- Главный специалист по внутреннему финансовому контролю администрации муниципального образования «Мелекесский район»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Кондрашкин Д.А.- начальник отдела полиции по обслуживанию Мелекесского района МО МВД России «Димитровградский»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Кремляков И.Н.- Председатель Совета ветеранов Мелекесского района</w:t>
      </w:r>
    </w:p>
    <w:p w:rsidR="0055538F" w:rsidRDefault="0055538F" w:rsidP="0022655E">
      <w:pPr>
        <w:rPr>
          <w:sz w:val="28"/>
          <w:szCs w:val="28"/>
        </w:rPr>
      </w:pPr>
      <w:r>
        <w:rPr>
          <w:sz w:val="28"/>
          <w:szCs w:val="28"/>
        </w:rPr>
        <w:t>Ли А.В.- Директор МОУ ООШ с. Бригадировка</w:t>
      </w:r>
    </w:p>
    <w:p w:rsidR="0055538F" w:rsidRDefault="0055538F" w:rsidP="0022655E">
      <w:pPr>
        <w:rPr>
          <w:sz w:val="28"/>
          <w:szCs w:val="28"/>
        </w:rPr>
      </w:pPr>
      <w:r>
        <w:rPr>
          <w:sz w:val="28"/>
          <w:szCs w:val="28"/>
        </w:rPr>
        <w:t>Леснов А.С. – житель с. Николькое-на-Черемшане.</w:t>
      </w:r>
    </w:p>
    <w:p w:rsidR="0055538F" w:rsidRDefault="0055538F" w:rsidP="0022655E">
      <w:pPr>
        <w:rPr>
          <w:sz w:val="28"/>
          <w:szCs w:val="28"/>
        </w:rPr>
      </w:pPr>
      <w:r>
        <w:rPr>
          <w:sz w:val="28"/>
          <w:szCs w:val="28"/>
        </w:rPr>
        <w:t>Макшанцева М.В.- Руководитель аппарата администрации муниципального образования «Мелекесский район»</w:t>
      </w:r>
    </w:p>
    <w:p w:rsidR="0055538F" w:rsidRDefault="0055538F" w:rsidP="0022655E">
      <w:pPr>
        <w:rPr>
          <w:sz w:val="28"/>
          <w:szCs w:val="28"/>
        </w:rPr>
      </w:pPr>
      <w:r w:rsidRPr="0022655E">
        <w:rPr>
          <w:sz w:val="28"/>
          <w:szCs w:val="28"/>
        </w:rPr>
        <w:t xml:space="preserve"> </w:t>
      </w:r>
    </w:p>
    <w:p w:rsidR="0055538F" w:rsidRDefault="0055538F">
      <w:pPr>
        <w:rPr>
          <w:sz w:val="28"/>
          <w:szCs w:val="28"/>
        </w:rPr>
      </w:pPr>
      <w:r>
        <w:rPr>
          <w:rFonts w:cs="Times New Roman"/>
          <w:bCs/>
          <w:sz w:val="28"/>
          <w:szCs w:val="28"/>
          <w:lang w:eastAsia="ru-RU" w:bidi="ar-SA"/>
        </w:rPr>
        <w:t xml:space="preserve">Озёркин Н.В. - Главный специалист по делам ГО, ЧС </w:t>
      </w:r>
      <w:r>
        <w:rPr>
          <w:sz w:val="28"/>
          <w:szCs w:val="28"/>
        </w:rPr>
        <w:t>администрации муниципального образования «Мелекесский район»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Тойгпльдин С.В.- Первый заместитель Главы администрации МО «Мелекесский район»</w:t>
      </w:r>
    </w:p>
    <w:p w:rsidR="0055538F" w:rsidRPr="002D117A" w:rsidRDefault="0055538F">
      <w:pPr>
        <w:rPr>
          <w:rFonts w:cs="Times New Roman"/>
          <w:bCs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Умнов Е.П.- </w:t>
      </w:r>
      <w:r w:rsidRPr="002A1F42">
        <w:rPr>
          <w:rFonts w:cs="Tahoma"/>
          <w:color w:val="000000"/>
          <w:sz w:val="28"/>
          <w:szCs w:val="28"/>
          <w:lang w:eastAsia="en-US"/>
        </w:rPr>
        <w:t>Начальник отдела по развитию с/х, продовольствия и торговли администрации МО «Мелекесский район».</w:t>
      </w:r>
    </w:p>
    <w:p w:rsidR="0055538F" w:rsidRDefault="0055538F">
      <w:pPr>
        <w:rPr>
          <w:sz w:val="28"/>
          <w:szCs w:val="28"/>
        </w:rPr>
      </w:pPr>
      <w:r>
        <w:rPr>
          <w:rFonts w:cs="Times New Roman"/>
          <w:sz w:val="28"/>
          <w:szCs w:val="28"/>
          <w:lang w:eastAsia="ru-RU" w:bidi="ar-SA"/>
        </w:rPr>
        <w:t xml:space="preserve">Чиченина Е.П.- </w:t>
      </w:r>
      <w:r>
        <w:rPr>
          <w:sz w:val="28"/>
          <w:szCs w:val="28"/>
        </w:rPr>
        <w:t>Житель с. Тиинск</w:t>
      </w: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Щукин А.В.- Начальник Финансового управления администрации муниципального образования «Мелекесский район»</w:t>
      </w:r>
    </w:p>
    <w:p w:rsidR="0055538F" w:rsidRDefault="0055538F">
      <w:pPr>
        <w:rPr>
          <w:sz w:val="28"/>
          <w:szCs w:val="28"/>
        </w:rPr>
      </w:pPr>
    </w:p>
    <w:p w:rsidR="0055538F" w:rsidRDefault="0055538F">
      <w:pPr>
        <w:rPr>
          <w:sz w:val="28"/>
          <w:szCs w:val="28"/>
        </w:rPr>
      </w:pPr>
      <w:r>
        <w:rPr>
          <w:sz w:val="28"/>
          <w:szCs w:val="28"/>
        </w:rPr>
        <w:t>Члены Общественной палаты.</w:t>
      </w:r>
    </w:p>
    <w:p w:rsidR="0055538F" w:rsidRDefault="0055538F">
      <w:pPr>
        <w:rPr>
          <w:sz w:val="28"/>
          <w:szCs w:val="28"/>
        </w:rPr>
      </w:pPr>
    </w:p>
    <w:p w:rsidR="0055538F" w:rsidRPr="00F66116" w:rsidRDefault="0055538F" w:rsidP="00F66116">
      <w:pPr>
        <w:pStyle w:val="BodyText"/>
        <w:jc w:val="center"/>
        <w:rPr>
          <w:lang w:eastAsia="ru-RU" w:bidi="ar-SA"/>
        </w:rPr>
      </w:pPr>
      <w:r>
        <w:rPr>
          <w:b/>
          <w:bCs/>
          <w:sz w:val="28"/>
          <w:szCs w:val="28"/>
        </w:rPr>
        <w:t>ПОВЕСТКА ДНЯ:</w:t>
      </w:r>
    </w:p>
    <w:p w:rsidR="0055538F" w:rsidRDefault="0055538F" w:rsidP="00607339">
      <w:pPr>
        <w:pStyle w:val="BodyText"/>
        <w:snapToGrid w:val="0"/>
        <w:jc w:val="both"/>
        <w:rPr>
          <w:rFonts w:cs="Tahoma"/>
          <w:sz w:val="28"/>
          <w:szCs w:val="28"/>
        </w:rPr>
      </w:pPr>
      <w:r w:rsidRPr="00607339">
        <w:rPr>
          <w:sz w:val="28"/>
          <w:szCs w:val="28"/>
        </w:rPr>
        <w:t xml:space="preserve">1. </w:t>
      </w:r>
      <w:r w:rsidRPr="00607339">
        <w:rPr>
          <w:rFonts w:cs="Tahoma"/>
          <w:sz w:val="28"/>
          <w:szCs w:val="28"/>
        </w:rPr>
        <w:t xml:space="preserve"> </w:t>
      </w:r>
      <w:r w:rsidRPr="00607339">
        <w:rPr>
          <w:color w:val="000000"/>
          <w:sz w:val="28"/>
          <w:szCs w:val="28"/>
          <w:shd w:val="clear" w:color="auto" w:fill="F9FBF5"/>
        </w:rPr>
        <w:t>Об организации и ходе работ по нормативному содержанию дорог на территории МО «Мелекесский район»,</w:t>
      </w:r>
      <w:r w:rsidRPr="00607339">
        <w:rPr>
          <w:sz w:val="26"/>
          <w:szCs w:val="26"/>
        </w:rPr>
        <w:t xml:space="preserve"> о </w:t>
      </w:r>
      <w:r w:rsidRPr="00607339">
        <w:rPr>
          <w:sz w:val="28"/>
          <w:szCs w:val="28"/>
        </w:rPr>
        <w:t>привлечении общественности при проверке хода строительства, ремонта и приемке выполненных работ объектов муниципальной собственности. Консультант отдела строительства и архитектуры администрации МО «Мелекесский район» Волков С.Б</w:t>
      </w:r>
      <w:r>
        <w:rPr>
          <w:sz w:val="28"/>
          <w:szCs w:val="28"/>
        </w:rPr>
        <w:t>.</w:t>
      </w:r>
    </w:p>
    <w:p w:rsidR="0055538F" w:rsidRDefault="0055538F" w:rsidP="00607339">
      <w:pPr>
        <w:contextualSpacing/>
        <w:jc w:val="both"/>
        <w:rPr>
          <w:rFonts w:cs="Tahoma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FD76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  <w:shd w:val="clear" w:color="auto" w:fill="FFFFFF"/>
        </w:rPr>
        <w:t>повышении</w:t>
      </w:r>
      <w:r w:rsidRPr="002F40E5">
        <w:rPr>
          <w:color w:val="000000"/>
          <w:sz w:val="28"/>
          <w:szCs w:val="28"/>
          <w:shd w:val="clear" w:color="auto" w:fill="FFFFFF"/>
        </w:rPr>
        <w:t xml:space="preserve"> эффективности при осуществлении процедур размещения заказов,  обеспечения гласности и прозрачности размещения заказов на поставки товаров, выполнение работ, оказание услуг для муниципальных нужд Мелекесского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Начальник Управления экономического развития администрации МО «Мелекеский район» Костик Л.А.</w:t>
      </w:r>
    </w:p>
    <w:p w:rsidR="0055538F" w:rsidRPr="00DB18CC" w:rsidRDefault="0055538F" w:rsidP="00607339">
      <w:pPr>
        <w:contextualSpacing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  <w:lang w:eastAsia="en-US"/>
        </w:rPr>
        <w:t xml:space="preserve">4. Заключительное слово Руководителя аппарата </w:t>
      </w:r>
      <w:r w:rsidRPr="00407BAA">
        <w:rPr>
          <w:rFonts w:cs="Tahoma"/>
          <w:color w:val="000000"/>
          <w:sz w:val="28"/>
          <w:szCs w:val="28"/>
          <w:lang w:eastAsia="en-US"/>
        </w:rPr>
        <w:t>администрации МО «Мелекесский район»</w:t>
      </w:r>
      <w:r>
        <w:rPr>
          <w:rFonts w:cs="Tahoma"/>
          <w:color w:val="000000"/>
          <w:sz w:val="28"/>
          <w:szCs w:val="28"/>
          <w:lang w:eastAsia="en-US"/>
        </w:rPr>
        <w:t xml:space="preserve"> </w:t>
      </w:r>
      <w:r w:rsidRPr="00607339">
        <w:rPr>
          <w:rFonts w:cs="Tahoma"/>
          <w:color w:val="000000"/>
          <w:sz w:val="28"/>
          <w:szCs w:val="28"/>
          <w:lang w:eastAsia="en-US"/>
        </w:rPr>
        <w:t>Макшанцевой М.В.</w:t>
      </w:r>
    </w:p>
    <w:p w:rsidR="0055538F" w:rsidRPr="00945BDB" w:rsidRDefault="0055538F" w:rsidP="002A1F42">
      <w:pPr>
        <w:jc w:val="both"/>
        <w:rPr>
          <w:bCs/>
          <w:sz w:val="28"/>
          <w:szCs w:val="28"/>
        </w:rPr>
      </w:pPr>
    </w:p>
    <w:p w:rsidR="0055538F" w:rsidRDefault="0055538F" w:rsidP="006E2FAE">
      <w:pPr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С Л У Ш А Л И: </w:t>
      </w:r>
    </w:p>
    <w:p w:rsidR="0055538F" w:rsidRPr="00DB6C84" w:rsidRDefault="0055538F" w:rsidP="0060733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r>
        <w:rPr>
          <w:color w:val="000000"/>
          <w:sz w:val="28"/>
          <w:szCs w:val="28"/>
          <w:shd w:val="clear" w:color="auto" w:fill="F9FBF5"/>
        </w:rPr>
        <w:t>об</w:t>
      </w:r>
      <w:r w:rsidRPr="00C24BC3">
        <w:rPr>
          <w:color w:val="000000"/>
          <w:sz w:val="28"/>
          <w:szCs w:val="28"/>
          <w:shd w:val="clear" w:color="auto" w:fill="F9FBF5"/>
        </w:rPr>
        <w:t xml:space="preserve"> организации и ходе работ по нормативному содержанию дорог на территории МО «Мелекесский район»,</w:t>
      </w:r>
      <w:r w:rsidRPr="00C24BC3">
        <w:rPr>
          <w:sz w:val="26"/>
          <w:szCs w:val="26"/>
        </w:rPr>
        <w:t xml:space="preserve"> о </w:t>
      </w:r>
      <w:r w:rsidRPr="00C24BC3">
        <w:rPr>
          <w:sz w:val="28"/>
          <w:szCs w:val="28"/>
        </w:rPr>
        <w:t xml:space="preserve">привлечении общественности при проверке хода строительства, ремонта и приемке выполненных работ объектов муниципальной собственности </w:t>
      </w:r>
      <w:r>
        <w:rPr>
          <w:sz w:val="28"/>
          <w:szCs w:val="28"/>
        </w:rPr>
        <w:t>выступил к</w:t>
      </w:r>
      <w:r w:rsidRPr="00C24BC3">
        <w:rPr>
          <w:sz w:val="28"/>
          <w:szCs w:val="28"/>
        </w:rPr>
        <w:t>онсультант отдела строительства и архитектуры администрации МО «Мелекесский район» Волков С.Б</w:t>
      </w:r>
      <w:r>
        <w:rPr>
          <w:sz w:val="28"/>
          <w:szCs w:val="28"/>
        </w:rPr>
        <w:t>.</w:t>
      </w:r>
      <w:r w:rsidRPr="0010755A">
        <w:rPr>
          <w:sz w:val="26"/>
          <w:szCs w:val="26"/>
        </w:rPr>
        <w:t xml:space="preserve"> </w:t>
      </w:r>
    </w:p>
    <w:p w:rsidR="0055538F" w:rsidRDefault="0055538F" w:rsidP="00607339">
      <w:pPr>
        <w:rPr>
          <w:sz w:val="28"/>
          <w:szCs w:val="28"/>
        </w:rPr>
      </w:pPr>
    </w:p>
    <w:p w:rsidR="0055538F" w:rsidRDefault="0055538F" w:rsidP="0060733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5538F" w:rsidRDefault="0055538F" w:rsidP="00607339">
      <w:pPr>
        <w:pStyle w:val="Textbody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работу по участию представителей Общественного совета по профилактике коррупции, </w:t>
      </w:r>
      <w:r w:rsidRPr="00607339">
        <w:rPr>
          <w:rFonts w:cs="Tahoma"/>
          <w:bCs/>
          <w:color w:val="000000"/>
          <w:sz w:val="28"/>
          <w:szCs w:val="28"/>
          <w:lang w:eastAsia="en-US"/>
        </w:rPr>
        <w:t>Палатой справедливости и  общественного контроля в муниципальном образовании</w:t>
      </w:r>
      <w:r w:rsidRPr="00111747">
        <w:rPr>
          <w:rFonts w:cs="Tahoma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МО «Мелекесский район» в комиссионном приёме отремонтированных (восстановленных) дорог.</w:t>
      </w:r>
    </w:p>
    <w:p w:rsidR="0055538F" w:rsidRDefault="0055538F" w:rsidP="00607339">
      <w:pPr>
        <w:pStyle w:val="Textbody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первоочерёдность ремонта дорог, при необходимости выносить данный вопрос на обсуждение общественности. Повысить качество  по подробному составлению проектно-сметной документации.</w:t>
      </w:r>
    </w:p>
    <w:p w:rsidR="0055538F" w:rsidRDefault="0055538F" w:rsidP="00607339">
      <w:pPr>
        <w:pStyle w:val="Textbody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 1 сентября 2015 года устранить все выявленные недостатки на школьных маршрутах района. Ввиду сложности выполняемых работ, связанными  с временными рамками, составить согласованный график устранения выявленных недостатков.</w:t>
      </w:r>
    </w:p>
    <w:p w:rsidR="0055538F" w:rsidRDefault="0055538F" w:rsidP="0060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538F" w:rsidRDefault="0055538F" w:rsidP="0060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исполнения: постоянно </w:t>
      </w:r>
    </w:p>
    <w:p w:rsidR="0055538F" w:rsidRDefault="0055538F" w:rsidP="00607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Ответственный: С.Б. Волков., Яшева Л.Л., Саныгина Л.Р.  </w:t>
      </w:r>
    </w:p>
    <w:p w:rsidR="0055538F" w:rsidRDefault="0055538F" w:rsidP="001A5AF2">
      <w:pPr>
        <w:ind w:firstLine="708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55538F" w:rsidRDefault="0055538F" w:rsidP="00A5730B">
      <w:pPr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С Л У Ш А Л И: </w:t>
      </w:r>
    </w:p>
    <w:p w:rsidR="0055538F" w:rsidRDefault="0055538F" w:rsidP="001757D6">
      <w:pPr>
        <w:jc w:val="both"/>
        <w:rPr>
          <w:sz w:val="28"/>
          <w:szCs w:val="28"/>
        </w:rPr>
      </w:pPr>
    </w:p>
    <w:p w:rsidR="0055538F" w:rsidRDefault="0055538F" w:rsidP="009C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  <w:r>
        <w:rPr>
          <w:rFonts w:cs="Tahoma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  <w:shd w:val="clear" w:color="auto" w:fill="FFFFFF"/>
        </w:rPr>
        <w:t>повышении</w:t>
      </w:r>
      <w:r w:rsidRPr="002F40E5">
        <w:rPr>
          <w:color w:val="000000"/>
          <w:sz w:val="28"/>
          <w:szCs w:val="28"/>
          <w:shd w:val="clear" w:color="auto" w:fill="FFFFFF"/>
        </w:rPr>
        <w:t xml:space="preserve"> эффективности при осуществлении процедур размещения заказов,  обеспечения гласности и прозрачности размещения заказов на поставки товаров, выполнение работ, оказание услуг для муниципальных нужд Мелекесского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выступила  начальник управления экономического развития администрации МО «Мелекеский рарайон» Костик Л.А.</w:t>
      </w:r>
    </w:p>
    <w:p w:rsidR="0055538F" w:rsidRDefault="0055538F" w:rsidP="009C04A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5538F" w:rsidRDefault="0055538F" w:rsidP="009C04A7">
      <w:pPr>
        <w:widowControl/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:rsidR="0055538F" w:rsidRPr="007D141F" w:rsidRDefault="0055538F" w:rsidP="009C04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141F">
        <w:rPr>
          <w:sz w:val="28"/>
          <w:szCs w:val="28"/>
        </w:rPr>
        <w:t xml:space="preserve"> </w:t>
      </w:r>
      <w:r>
        <w:rPr>
          <w:sz w:val="28"/>
          <w:szCs w:val="28"/>
        </w:rPr>
        <w:t>2. Продолжить работу</w:t>
      </w:r>
      <w:r w:rsidRPr="007D141F">
        <w:rPr>
          <w:sz w:val="28"/>
          <w:szCs w:val="28"/>
        </w:rPr>
        <w:t xml:space="preserve"> в направлении достижения прозрачности процедур опр</w:t>
      </w:r>
      <w:r>
        <w:rPr>
          <w:sz w:val="28"/>
          <w:szCs w:val="28"/>
        </w:rPr>
        <w:t>еделения поставщиков, что повлечёт</w:t>
      </w:r>
      <w:r w:rsidRPr="007D141F">
        <w:rPr>
          <w:sz w:val="28"/>
          <w:szCs w:val="28"/>
        </w:rPr>
        <w:t xml:space="preserve"> за собой развитие добросовестной конкуренции, снижение уровня коррупции, повышение качества продукции, которая закупается для муниципальных нужд. </w:t>
      </w:r>
    </w:p>
    <w:p w:rsidR="0055538F" w:rsidRDefault="0055538F" w:rsidP="009C04A7">
      <w:pPr>
        <w:jc w:val="both"/>
        <w:rPr>
          <w:sz w:val="28"/>
          <w:szCs w:val="28"/>
        </w:rPr>
      </w:pPr>
    </w:p>
    <w:p w:rsidR="0055538F" w:rsidRDefault="0055538F" w:rsidP="009C04A7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постоянно.</w:t>
      </w:r>
    </w:p>
    <w:p w:rsidR="0055538F" w:rsidRDefault="0055538F" w:rsidP="009C04A7">
      <w:pPr>
        <w:contextualSpacing/>
        <w:jc w:val="both"/>
        <w:rPr>
          <w:color w:val="000000"/>
          <w:spacing w:val="-2"/>
          <w:sz w:val="28"/>
          <w:szCs w:val="28"/>
          <w:lang w:eastAsia="en-US"/>
        </w:rPr>
      </w:pPr>
      <w:r w:rsidRPr="00A752FB">
        <w:rPr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Л.А. Костик</w:t>
      </w:r>
    </w:p>
    <w:p w:rsidR="0055538F" w:rsidRPr="009C04A7" w:rsidRDefault="0055538F" w:rsidP="009C04A7">
      <w:pPr>
        <w:ind w:left="4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sz w:val="26"/>
          <w:szCs w:val="26"/>
        </w:rPr>
        <w:t xml:space="preserve"> </w:t>
      </w:r>
    </w:p>
    <w:p w:rsidR="0055538F" w:rsidRDefault="0055538F" w:rsidP="00BD5EF0">
      <w:pPr>
        <w:pStyle w:val="NormalWeb"/>
        <w:jc w:val="both"/>
        <w:rPr>
          <w:b/>
          <w:sz w:val="32"/>
          <w:szCs w:val="32"/>
        </w:rPr>
      </w:pPr>
    </w:p>
    <w:p w:rsidR="0055538F" w:rsidRDefault="0055538F">
      <w:pPr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Председатель совещания                                                                       Л.Л. Яшева   </w:t>
      </w:r>
    </w:p>
    <w:p w:rsidR="0055538F" w:rsidRDefault="0055538F">
      <w:pPr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ahoma"/>
          <w:color w:val="000000"/>
          <w:sz w:val="28"/>
          <w:szCs w:val="28"/>
          <w:lang w:eastAsia="en-US"/>
        </w:rPr>
        <w:t xml:space="preserve"> </w:t>
      </w:r>
    </w:p>
    <w:p w:rsidR="0055538F" w:rsidRDefault="0055538F">
      <w:pPr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Секретарь                                                                                               А.Б. Тихонов</w:t>
      </w:r>
    </w:p>
    <w:p w:rsidR="0055538F" w:rsidRDefault="0055538F">
      <w:pPr>
        <w:jc w:val="both"/>
        <w:rPr>
          <w:rFonts w:cs="Times New Roman"/>
          <w:sz w:val="28"/>
          <w:szCs w:val="28"/>
          <w:lang w:eastAsia="ru-RU" w:bidi="ar-SA"/>
        </w:rPr>
      </w:pPr>
    </w:p>
    <w:p w:rsidR="0055538F" w:rsidRDefault="0055538F">
      <w:pPr>
        <w:jc w:val="both"/>
        <w:rPr>
          <w:rFonts w:cs="Times New Roman"/>
          <w:sz w:val="28"/>
          <w:szCs w:val="28"/>
          <w:lang w:eastAsia="ru-RU" w:bidi="ar-SA"/>
        </w:rPr>
      </w:pPr>
    </w:p>
    <w:sectPr w:rsidR="0055538F" w:rsidSect="0055538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D10"/>
    <w:multiLevelType w:val="hybridMultilevel"/>
    <w:tmpl w:val="E70A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A6BEA"/>
    <w:multiLevelType w:val="hybridMultilevel"/>
    <w:tmpl w:val="EE64F9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766C44"/>
    <w:multiLevelType w:val="hybridMultilevel"/>
    <w:tmpl w:val="FE00E416"/>
    <w:lvl w:ilvl="0" w:tplc="18D645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49C01C12"/>
    <w:multiLevelType w:val="hybridMultilevel"/>
    <w:tmpl w:val="4502F3C2"/>
    <w:lvl w:ilvl="0" w:tplc="D102E2D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53DC6B77"/>
    <w:multiLevelType w:val="hybridMultilevel"/>
    <w:tmpl w:val="17FE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97B9D"/>
    <w:multiLevelType w:val="hybridMultilevel"/>
    <w:tmpl w:val="BA60AEE2"/>
    <w:lvl w:ilvl="0" w:tplc="76C033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6329AF"/>
    <w:multiLevelType w:val="hybridMultilevel"/>
    <w:tmpl w:val="DFD0C466"/>
    <w:lvl w:ilvl="0" w:tplc="03AEA740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65DF7BD6"/>
    <w:multiLevelType w:val="hybridMultilevel"/>
    <w:tmpl w:val="4BAC7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7D6327"/>
    <w:multiLevelType w:val="hybridMultilevel"/>
    <w:tmpl w:val="BA60AEE2"/>
    <w:lvl w:ilvl="0" w:tplc="76C033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03590B"/>
    <w:multiLevelType w:val="hybridMultilevel"/>
    <w:tmpl w:val="6950B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122236"/>
    <w:multiLevelType w:val="hybridMultilevel"/>
    <w:tmpl w:val="34865BAE"/>
    <w:lvl w:ilvl="0" w:tplc="DCA44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C91"/>
    <w:rsid w:val="00002CCC"/>
    <w:rsid w:val="00042188"/>
    <w:rsid w:val="00047CA6"/>
    <w:rsid w:val="000575CF"/>
    <w:rsid w:val="00061388"/>
    <w:rsid w:val="00066413"/>
    <w:rsid w:val="000861F5"/>
    <w:rsid w:val="000877BB"/>
    <w:rsid w:val="000A43A4"/>
    <w:rsid w:val="000E3C2A"/>
    <w:rsid w:val="0010755A"/>
    <w:rsid w:val="00111747"/>
    <w:rsid w:val="00167914"/>
    <w:rsid w:val="001757D6"/>
    <w:rsid w:val="00176363"/>
    <w:rsid w:val="001A5AF2"/>
    <w:rsid w:val="001B7811"/>
    <w:rsid w:val="0022655E"/>
    <w:rsid w:val="0024447F"/>
    <w:rsid w:val="00247FDA"/>
    <w:rsid w:val="00280007"/>
    <w:rsid w:val="002A047F"/>
    <w:rsid w:val="002A1F42"/>
    <w:rsid w:val="002B0C14"/>
    <w:rsid w:val="002C1C91"/>
    <w:rsid w:val="002C518D"/>
    <w:rsid w:val="002D117A"/>
    <w:rsid w:val="002F40E5"/>
    <w:rsid w:val="0034367D"/>
    <w:rsid w:val="00355C07"/>
    <w:rsid w:val="003F55A6"/>
    <w:rsid w:val="00407BAA"/>
    <w:rsid w:val="00413AD8"/>
    <w:rsid w:val="004304F2"/>
    <w:rsid w:val="00433966"/>
    <w:rsid w:val="004541F6"/>
    <w:rsid w:val="00461619"/>
    <w:rsid w:val="00467BFD"/>
    <w:rsid w:val="004723B3"/>
    <w:rsid w:val="00472F2F"/>
    <w:rsid w:val="004A5587"/>
    <w:rsid w:val="004C4D9D"/>
    <w:rsid w:val="004E0EC6"/>
    <w:rsid w:val="004E2261"/>
    <w:rsid w:val="00526046"/>
    <w:rsid w:val="005265BB"/>
    <w:rsid w:val="0053722F"/>
    <w:rsid w:val="0054686F"/>
    <w:rsid w:val="0055538F"/>
    <w:rsid w:val="005F470D"/>
    <w:rsid w:val="00607339"/>
    <w:rsid w:val="00644397"/>
    <w:rsid w:val="00650061"/>
    <w:rsid w:val="006A4FF9"/>
    <w:rsid w:val="006D176C"/>
    <w:rsid w:val="006D59CD"/>
    <w:rsid w:val="006E2FAE"/>
    <w:rsid w:val="007128C3"/>
    <w:rsid w:val="007D141F"/>
    <w:rsid w:val="007D4471"/>
    <w:rsid w:val="00813F59"/>
    <w:rsid w:val="008230B5"/>
    <w:rsid w:val="00871668"/>
    <w:rsid w:val="00886E88"/>
    <w:rsid w:val="008B5449"/>
    <w:rsid w:val="008C613C"/>
    <w:rsid w:val="008D0B3A"/>
    <w:rsid w:val="008D64FB"/>
    <w:rsid w:val="009250C6"/>
    <w:rsid w:val="00943D97"/>
    <w:rsid w:val="00945BDB"/>
    <w:rsid w:val="00982BF3"/>
    <w:rsid w:val="009A3D9A"/>
    <w:rsid w:val="009C04A7"/>
    <w:rsid w:val="009C10C4"/>
    <w:rsid w:val="009D5AB8"/>
    <w:rsid w:val="00A122C7"/>
    <w:rsid w:val="00A1404B"/>
    <w:rsid w:val="00A476A3"/>
    <w:rsid w:val="00A5730B"/>
    <w:rsid w:val="00A63048"/>
    <w:rsid w:val="00A752FB"/>
    <w:rsid w:val="00AA1421"/>
    <w:rsid w:val="00AC0BE7"/>
    <w:rsid w:val="00B131D1"/>
    <w:rsid w:val="00B40EDF"/>
    <w:rsid w:val="00B53C2F"/>
    <w:rsid w:val="00B61E73"/>
    <w:rsid w:val="00BA3C0E"/>
    <w:rsid w:val="00BA5BD7"/>
    <w:rsid w:val="00BC02B9"/>
    <w:rsid w:val="00BD5EF0"/>
    <w:rsid w:val="00BE571D"/>
    <w:rsid w:val="00BF614C"/>
    <w:rsid w:val="00C22618"/>
    <w:rsid w:val="00C24BC3"/>
    <w:rsid w:val="00C80B37"/>
    <w:rsid w:val="00C94F05"/>
    <w:rsid w:val="00CC5050"/>
    <w:rsid w:val="00D21383"/>
    <w:rsid w:val="00D31AF0"/>
    <w:rsid w:val="00D743CE"/>
    <w:rsid w:val="00DA0829"/>
    <w:rsid w:val="00DB18CC"/>
    <w:rsid w:val="00DB6C84"/>
    <w:rsid w:val="00DC048F"/>
    <w:rsid w:val="00DE0DA8"/>
    <w:rsid w:val="00E143D3"/>
    <w:rsid w:val="00E16B01"/>
    <w:rsid w:val="00E76B81"/>
    <w:rsid w:val="00E929A2"/>
    <w:rsid w:val="00F336D3"/>
    <w:rsid w:val="00F557A8"/>
    <w:rsid w:val="00F66116"/>
    <w:rsid w:val="00FB1ED0"/>
    <w:rsid w:val="00FC0881"/>
    <w:rsid w:val="00FD767A"/>
    <w:rsid w:val="00FE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559"/>
    <w:rPr>
      <w:rFonts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Normal"/>
    <w:pPr>
      <w:suppressLineNumbers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western">
    <w:name w:val="western"/>
    <w:basedOn w:val="Normal"/>
    <w:rsid w:val="002C1C91"/>
    <w:pPr>
      <w:widowControl/>
      <w:suppressAutoHyphens w:val="0"/>
      <w:spacing w:before="100" w:beforeAutospacing="1" w:after="119"/>
    </w:pPr>
    <w:rPr>
      <w:rFonts w:ascii="Lucida Sans Unicode" w:hAnsi="Lucida Sans Unicode" w:cs="Lucida Sans Unicode"/>
      <w:color w:val="000000"/>
      <w:kern w:val="0"/>
      <w:lang w:eastAsia="ru-RU" w:bidi="ar-SA"/>
    </w:rPr>
  </w:style>
  <w:style w:type="paragraph" w:styleId="NormalWeb">
    <w:name w:val="Normal (Web)"/>
    <w:basedOn w:val="Normal"/>
    <w:uiPriority w:val="99"/>
    <w:rsid w:val="00FE0BC8"/>
    <w:pPr>
      <w:widowControl/>
      <w:suppressAutoHyphens w:val="0"/>
      <w:spacing w:before="100" w:beforeAutospacing="1" w:after="119"/>
    </w:pPr>
    <w:rPr>
      <w:rFonts w:cs="Times New Roman"/>
      <w:kern w:val="0"/>
      <w:lang w:eastAsia="ru-RU" w:bidi="ar-SA"/>
    </w:rPr>
  </w:style>
  <w:style w:type="character" w:customStyle="1" w:styleId="annotation21">
    <w:name w:val="annotation21"/>
    <w:basedOn w:val="DefaultParagraphFont"/>
    <w:rsid w:val="009D5AB8"/>
    <w:rPr>
      <w:rFonts w:cs="Times New Roman"/>
    </w:rPr>
  </w:style>
  <w:style w:type="paragraph" w:customStyle="1" w:styleId="Textbody">
    <w:name w:val="Text body"/>
    <w:basedOn w:val="Normal"/>
    <w:rsid w:val="00F66116"/>
    <w:pPr>
      <w:autoSpaceDN w:val="0"/>
      <w:spacing w:after="120"/>
      <w:textAlignment w:val="baseline"/>
    </w:pPr>
    <w:rPr>
      <w:kern w:val="3"/>
    </w:rPr>
  </w:style>
  <w:style w:type="paragraph" w:customStyle="1" w:styleId="Default">
    <w:name w:val="Default"/>
    <w:rsid w:val="009C04A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787</Words>
  <Characters>4491</Characters>
  <Application>Microsoft Office Outlook</Application>
  <DocSecurity>0</DocSecurity>
  <Lines>0</Lines>
  <Paragraphs>0</Paragraphs>
  <ScaleCrop>false</ScaleCrop>
  <Company>Администрация МО "Мелекесский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№12</dc:title>
  <dc:subject/>
  <dc:creator>Кудряшев</dc:creator>
  <cp:keywords/>
  <dc:description/>
  <cp:lastModifiedBy>Андрей Борисович</cp:lastModifiedBy>
  <cp:revision>4</cp:revision>
  <cp:lastPrinted>2014-07-30T12:08:00Z</cp:lastPrinted>
  <dcterms:created xsi:type="dcterms:W3CDTF">2015-05-27T15:32:00Z</dcterms:created>
  <dcterms:modified xsi:type="dcterms:W3CDTF">2015-08-27T11:38:00Z</dcterms:modified>
</cp:coreProperties>
</file>